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7F32" w14:textId="77777777" w:rsidR="00997B04" w:rsidRPr="00AA4BBE" w:rsidRDefault="00997B04" w:rsidP="00997B04">
      <w:pPr>
        <w:ind w:left="630"/>
      </w:pPr>
      <w:r>
        <w:rPr>
          <w:rFonts w:ascii="Arial" w:hAnsi="Arial" w:cs="Arial"/>
        </w:rPr>
        <w:t>Type here…</w:t>
      </w:r>
    </w:p>
    <w:sectPr w:rsidR="00997B04" w:rsidRPr="00AA4BBE" w:rsidSect="00997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84B8" w14:textId="77777777" w:rsidR="00280C9E" w:rsidRDefault="00280C9E" w:rsidP="00997B04">
      <w:pPr>
        <w:spacing w:after="0" w:line="240" w:lineRule="auto"/>
      </w:pPr>
      <w:r>
        <w:separator/>
      </w:r>
    </w:p>
  </w:endnote>
  <w:endnote w:type="continuationSeparator" w:id="0">
    <w:p w14:paraId="643DE94A" w14:textId="77777777" w:rsidR="00280C9E" w:rsidRDefault="00280C9E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FB18" w14:textId="77777777" w:rsidR="00B950F4" w:rsidRDefault="00B95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0E78" w14:textId="77777777" w:rsidR="00B950F4" w:rsidRDefault="00B95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15F7F83C" w:rsidR="00997B04" w:rsidRPr="00813AE5" w:rsidRDefault="003E7A44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noProof/>
        <w:color w:val="043163"/>
        <w:sz w:val="20"/>
      </w:rPr>
      <w:drawing>
        <wp:inline distT="0" distB="0" distL="0" distR="0" wp14:anchorId="64FACC58" wp14:editId="35E56F27">
          <wp:extent cx="6903720" cy="755650"/>
          <wp:effectExtent l="0" t="0" r="0" b="0"/>
          <wp:docPr id="12" name="Picture 12" descr="College of Social Sciences&#10;California State University, Fresno. &#10;5340 N. Campus Drive M/S SS91,   Fresno, CA 93740. Phone: 559-278-3013, Fax: 559-278-7664, Website: fresnostate.edu/socialscience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lege of Social Sciences&#10;California State University, Fresno. &#10;5340 N. Campus Drive M/S SS91,   Fresno, CA 93740. Phone: 559-278-3013, Fax: 559-278-7664, Website: fresnostate.edu/socialsciences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ECAB" w14:textId="77777777" w:rsidR="00280C9E" w:rsidRDefault="00280C9E" w:rsidP="00997B04">
      <w:pPr>
        <w:spacing w:after="0" w:line="240" w:lineRule="auto"/>
      </w:pPr>
      <w:r>
        <w:separator/>
      </w:r>
    </w:p>
  </w:footnote>
  <w:footnote w:type="continuationSeparator" w:id="0">
    <w:p w14:paraId="4D77BD3B" w14:textId="77777777" w:rsidR="00280C9E" w:rsidRDefault="00280C9E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C249" w14:textId="77777777" w:rsidR="00B950F4" w:rsidRDefault="00B95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1D52" w14:textId="77777777" w:rsidR="00B950F4" w:rsidRDefault="00B95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62ABE5F8" w:rsidR="00997B04" w:rsidRDefault="003E7A44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77A2444A" wp14:editId="08A963AF">
          <wp:extent cx="2363821" cy="541249"/>
          <wp:effectExtent l="0" t="0" r="0" b="5080"/>
          <wp:docPr id="11" name="Picture 11" descr="Fresno State. College of Social Science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Fresno State. College of Social Sciences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9707" cy="563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953C1"/>
    <w:rsid w:val="00224806"/>
    <w:rsid w:val="00262D9F"/>
    <w:rsid w:val="00280C9E"/>
    <w:rsid w:val="002E1799"/>
    <w:rsid w:val="003242A6"/>
    <w:rsid w:val="00324304"/>
    <w:rsid w:val="00371708"/>
    <w:rsid w:val="003E7A44"/>
    <w:rsid w:val="004164D1"/>
    <w:rsid w:val="00480EBF"/>
    <w:rsid w:val="0050668D"/>
    <w:rsid w:val="0055248B"/>
    <w:rsid w:val="0059219F"/>
    <w:rsid w:val="005A542F"/>
    <w:rsid w:val="005B4BD6"/>
    <w:rsid w:val="005C0129"/>
    <w:rsid w:val="005C4AFB"/>
    <w:rsid w:val="005E5182"/>
    <w:rsid w:val="006267A0"/>
    <w:rsid w:val="00672269"/>
    <w:rsid w:val="00687A5E"/>
    <w:rsid w:val="006D7B19"/>
    <w:rsid w:val="00733A9C"/>
    <w:rsid w:val="00733CE3"/>
    <w:rsid w:val="007774A6"/>
    <w:rsid w:val="0085750E"/>
    <w:rsid w:val="008B4522"/>
    <w:rsid w:val="0094031C"/>
    <w:rsid w:val="00975299"/>
    <w:rsid w:val="00993AE5"/>
    <w:rsid w:val="00997B04"/>
    <w:rsid w:val="00A143B2"/>
    <w:rsid w:val="00A93CA5"/>
    <w:rsid w:val="00AD40D7"/>
    <w:rsid w:val="00AF0595"/>
    <w:rsid w:val="00B1452A"/>
    <w:rsid w:val="00B2302B"/>
    <w:rsid w:val="00B647E5"/>
    <w:rsid w:val="00B950F4"/>
    <w:rsid w:val="00C742E3"/>
    <w:rsid w:val="00C83EF8"/>
    <w:rsid w:val="00CB3E31"/>
    <w:rsid w:val="00CF2995"/>
    <w:rsid w:val="00CF5B79"/>
    <w:rsid w:val="00D06AD0"/>
    <w:rsid w:val="00D95435"/>
    <w:rsid w:val="00DD19C3"/>
    <w:rsid w:val="00E143CD"/>
    <w:rsid w:val="00E300D8"/>
    <w:rsid w:val="00E807A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3</TotalTime>
  <Pages>1</Pages>
  <Words>2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Teira J. Wilson</cp:lastModifiedBy>
  <cp:revision>4</cp:revision>
  <cp:lastPrinted>2012-05-31T16:53:00Z</cp:lastPrinted>
  <dcterms:created xsi:type="dcterms:W3CDTF">2020-09-02T16:17:00Z</dcterms:created>
  <dcterms:modified xsi:type="dcterms:W3CDTF">2023-03-07T18:26:00Z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b7ff76010fcac21c670935c4922caf5873b17da3372d16fa6b126de8edda8c33</vt:lpwstr>
  </property>
</Properties>
</file>