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97F32" w14:textId="77777777" w:rsidR="00997B04" w:rsidRPr="00AA4BBE" w:rsidRDefault="00997B04" w:rsidP="00997B04">
      <w:pPr>
        <w:ind w:left="630"/>
      </w:pPr>
      <w:r>
        <w:rPr>
          <w:rFonts w:ascii="Arial" w:hAnsi="Arial" w:cs="Arial"/>
        </w:rPr>
        <w:t>Type here…</w:t>
      </w:r>
      <w:bookmarkStart w:id="0" w:name="_GoBack"/>
      <w:bookmarkEnd w:id="0"/>
    </w:p>
    <w:sectPr w:rsidR="00997B04" w:rsidRPr="00AA4BBE" w:rsidSect="00997B04">
      <w:headerReference w:type="first" r:id="rId6"/>
      <w:footerReference w:type="first" r:id="rId7"/>
      <w:pgSz w:w="12240" w:h="15840"/>
      <w:pgMar w:top="2304" w:right="720" w:bottom="1800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1EDEA" w14:textId="77777777" w:rsidR="00167400" w:rsidRDefault="00167400" w:rsidP="00997B04">
      <w:pPr>
        <w:spacing w:after="0" w:line="240" w:lineRule="auto"/>
      </w:pPr>
      <w:r>
        <w:separator/>
      </w:r>
    </w:p>
  </w:endnote>
  <w:endnote w:type="continuationSeparator" w:id="0">
    <w:p w14:paraId="5964ACC9" w14:textId="77777777" w:rsidR="00167400" w:rsidRDefault="00167400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1E09B" w14:textId="63DED3BA" w:rsidR="00997B04" w:rsidRPr="00813AE5" w:rsidRDefault="008E777E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>
      <w:rPr>
        <w:rFonts w:ascii="Myriad Pro" w:hAnsi="Myriad Pro"/>
        <w:noProof/>
        <w:color w:val="043163"/>
        <w:sz w:val="20"/>
      </w:rPr>
      <w:drawing>
        <wp:inline distT="0" distB="0" distL="0" distR="0" wp14:anchorId="766D857F" wp14:editId="2A511CF7">
          <wp:extent cx="6903720" cy="75565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ci-Math-Letterhead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3720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4C60C" w14:textId="77777777" w:rsidR="00167400" w:rsidRDefault="00167400" w:rsidP="00997B04">
      <w:pPr>
        <w:spacing w:after="0" w:line="240" w:lineRule="auto"/>
      </w:pPr>
      <w:r>
        <w:separator/>
      </w:r>
    </w:p>
  </w:footnote>
  <w:footnote w:type="continuationSeparator" w:id="0">
    <w:p w14:paraId="16558A2B" w14:textId="77777777" w:rsidR="00167400" w:rsidRDefault="00167400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28F9A51B" w:rsidR="00997B04" w:rsidRDefault="008E777E" w:rsidP="00997B04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0C3FC558" wp14:editId="0A210DA8">
          <wp:extent cx="2363821" cy="541249"/>
          <wp:effectExtent l="0" t="0" r="0" b="508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ci-Math-Letterhead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5499" cy="55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3"/>
    <w:rsid w:val="000953C1"/>
    <w:rsid w:val="00167400"/>
    <w:rsid w:val="00224806"/>
    <w:rsid w:val="00262D9F"/>
    <w:rsid w:val="002E1799"/>
    <w:rsid w:val="003242A6"/>
    <w:rsid w:val="00324304"/>
    <w:rsid w:val="00371708"/>
    <w:rsid w:val="003E7A44"/>
    <w:rsid w:val="004164D1"/>
    <w:rsid w:val="00480EBF"/>
    <w:rsid w:val="0050668D"/>
    <w:rsid w:val="0059219F"/>
    <w:rsid w:val="005A542F"/>
    <w:rsid w:val="005B4BD6"/>
    <w:rsid w:val="005C0129"/>
    <w:rsid w:val="005C4AFB"/>
    <w:rsid w:val="005E5182"/>
    <w:rsid w:val="006267A0"/>
    <w:rsid w:val="00672269"/>
    <w:rsid w:val="00687A5E"/>
    <w:rsid w:val="006D7B19"/>
    <w:rsid w:val="00733A9C"/>
    <w:rsid w:val="00733CE3"/>
    <w:rsid w:val="007774A6"/>
    <w:rsid w:val="0085750E"/>
    <w:rsid w:val="008B4522"/>
    <w:rsid w:val="008E777E"/>
    <w:rsid w:val="0094031C"/>
    <w:rsid w:val="00975299"/>
    <w:rsid w:val="00993AE5"/>
    <w:rsid w:val="00997B04"/>
    <w:rsid w:val="00A143B2"/>
    <w:rsid w:val="00A93CA5"/>
    <w:rsid w:val="00AD40D7"/>
    <w:rsid w:val="00AF0595"/>
    <w:rsid w:val="00B1452A"/>
    <w:rsid w:val="00B2302B"/>
    <w:rsid w:val="00B647E5"/>
    <w:rsid w:val="00C742E3"/>
    <w:rsid w:val="00C83EF8"/>
    <w:rsid w:val="00CB3E31"/>
    <w:rsid w:val="00CF2995"/>
    <w:rsid w:val="00CF5B79"/>
    <w:rsid w:val="00D95435"/>
    <w:rsid w:val="00DD19C3"/>
    <w:rsid w:val="00E143CD"/>
    <w:rsid w:val="00E300D8"/>
    <w:rsid w:val="00E807A8"/>
    <w:rsid w:val="00E9445D"/>
    <w:rsid w:val="00F0761F"/>
    <w:rsid w:val="00FE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70E10E"/>
  <w14:defaultImageDpi w14:val="300"/>
  <w15:chartTrackingRefBased/>
  <w15:docId w15:val="{BB2ECB8A-F6C3-524E-9E8F-84EEEF9A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C:\Users\pladwig\AppData\Local\Microsoft\Windows\Temporary Internet Files\Content.Outlook\PJSC5NH9\External Relations Letterhead - Template.dotx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cp:lastModifiedBy>Microsoft Office User</cp:lastModifiedBy>
  <cp:revision>2</cp:revision>
  <cp:lastPrinted>2012-05-31T16:53:00Z</cp:lastPrinted>
  <dcterms:created xsi:type="dcterms:W3CDTF">2020-09-02T16:23:00Z</dcterms:created>
  <dcterms:modified xsi:type="dcterms:W3CDTF">2020-09-02T16:23:00Z</dcterms:modified>
</cp:coreProperties>
</file>