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97F32" w14:textId="77777777" w:rsidR="00997B04" w:rsidRPr="00AA4BBE" w:rsidRDefault="00997B04" w:rsidP="00997B04">
      <w:pPr>
        <w:ind w:left="630"/>
      </w:pPr>
      <w:r>
        <w:rPr>
          <w:rFonts w:ascii="Arial" w:hAnsi="Arial" w:cs="Arial"/>
        </w:rPr>
        <w:t>Type here…</w:t>
      </w:r>
    </w:p>
    <w:sectPr w:rsidR="00997B04" w:rsidRPr="00AA4BBE" w:rsidSect="00997B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304" w:right="720" w:bottom="1800" w:left="648" w:header="288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07C96" w14:textId="77777777" w:rsidR="004F3CE6" w:rsidRDefault="004F3CE6" w:rsidP="00997B04">
      <w:pPr>
        <w:spacing w:after="0" w:line="240" w:lineRule="auto"/>
      </w:pPr>
      <w:r>
        <w:separator/>
      </w:r>
    </w:p>
  </w:endnote>
  <w:endnote w:type="continuationSeparator" w:id="0">
    <w:p w14:paraId="782BB84E" w14:textId="77777777" w:rsidR="004F3CE6" w:rsidRDefault="004F3CE6" w:rsidP="00997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81574" w14:textId="77777777" w:rsidR="009B7B1B" w:rsidRDefault="009B7B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D4E83" w14:textId="77777777" w:rsidR="009B7B1B" w:rsidRDefault="009B7B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1E09B" w14:textId="26E05555" w:rsidR="00997B04" w:rsidRPr="00813AE5" w:rsidRDefault="00480EBF" w:rsidP="00997B04">
    <w:pPr>
      <w:pStyle w:val="Footer"/>
      <w:tabs>
        <w:tab w:val="clear" w:pos="4680"/>
        <w:tab w:val="clear" w:pos="9360"/>
      </w:tabs>
      <w:rPr>
        <w:rFonts w:ascii="Myriad Pro" w:hAnsi="Myriad Pro"/>
        <w:color w:val="043163"/>
        <w:sz w:val="20"/>
      </w:rPr>
    </w:pPr>
    <w:r>
      <w:rPr>
        <w:rFonts w:ascii="Myriad Pro" w:hAnsi="Myriad Pro"/>
        <w:noProof/>
        <w:color w:val="043163"/>
        <w:sz w:val="20"/>
      </w:rPr>
      <w:drawing>
        <wp:inline distT="0" distB="0" distL="0" distR="0" wp14:anchorId="07367699" wp14:editId="44BCCDE8">
          <wp:extent cx="6903720" cy="755650"/>
          <wp:effectExtent l="0" t="0" r="0" b="0"/>
          <wp:docPr id="10" name="Picture 10" descr="California State University, Fresno. &#10;5241 N. Maple Ave  Fresno, CA 93740. Phone: 559-278-4240 Website: fresnostate.ed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California State University, Fresno. &#10;5241 N. Maple Ave  Fresno, CA 93740. Phone: 559-278-4240 Website: fresnostate.edu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03720" cy="755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7887D" w14:textId="77777777" w:rsidR="004F3CE6" w:rsidRDefault="004F3CE6" w:rsidP="00997B04">
      <w:pPr>
        <w:spacing w:after="0" w:line="240" w:lineRule="auto"/>
      </w:pPr>
      <w:r>
        <w:separator/>
      </w:r>
    </w:p>
  </w:footnote>
  <w:footnote w:type="continuationSeparator" w:id="0">
    <w:p w14:paraId="2DF6D198" w14:textId="77777777" w:rsidR="004F3CE6" w:rsidRDefault="004F3CE6" w:rsidP="00997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C6AAF" w14:textId="77777777" w:rsidR="009B7B1B" w:rsidRDefault="009B7B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095F5" w14:textId="77777777" w:rsidR="009B7B1B" w:rsidRDefault="009B7B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97FA" w14:textId="77777777" w:rsidR="00224806" w:rsidRDefault="00224806" w:rsidP="00997B04">
    <w:pPr>
      <w:pStyle w:val="Header"/>
      <w:tabs>
        <w:tab w:val="clear" w:pos="4680"/>
        <w:tab w:val="clear" w:pos="9360"/>
      </w:tabs>
    </w:pPr>
  </w:p>
  <w:p w14:paraId="0FE95D24" w14:textId="1F050DC0" w:rsidR="00997B04" w:rsidRDefault="00480EBF" w:rsidP="00997B04">
    <w:pPr>
      <w:pStyle w:val="Header"/>
      <w:tabs>
        <w:tab w:val="clear" w:pos="4680"/>
        <w:tab w:val="clear" w:pos="9360"/>
      </w:tabs>
    </w:pPr>
    <w:r>
      <w:rPr>
        <w:noProof/>
      </w:rPr>
      <w:drawing>
        <wp:inline distT="0" distB="0" distL="0" distR="0" wp14:anchorId="1FED4629" wp14:editId="79EAE87B">
          <wp:extent cx="2363821" cy="541249"/>
          <wp:effectExtent l="0" t="0" r="0" b="0"/>
          <wp:docPr id="9" name="Picture 9" descr="Fresno State. Discovery, Diversity, Distinction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Fresno State. Discovery, Diversity, Distinction. 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1652" cy="554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E3"/>
    <w:rsid w:val="000953C1"/>
    <w:rsid w:val="00224806"/>
    <w:rsid w:val="00262D9F"/>
    <w:rsid w:val="002E1799"/>
    <w:rsid w:val="003242A6"/>
    <w:rsid w:val="00324304"/>
    <w:rsid w:val="00371708"/>
    <w:rsid w:val="004164D1"/>
    <w:rsid w:val="00480EBF"/>
    <w:rsid w:val="004F3CE6"/>
    <w:rsid w:val="0050668D"/>
    <w:rsid w:val="0059219F"/>
    <w:rsid w:val="005A542F"/>
    <w:rsid w:val="005B4BD6"/>
    <w:rsid w:val="005C0129"/>
    <w:rsid w:val="005C4AFB"/>
    <w:rsid w:val="005E5182"/>
    <w:rsid w:val="006267A0"/>
    <w:rsid w:val="00672269"/>
    <w:rsid w:val="00687A5E"/>
    <w:rsid w:val="006D7B19"/>
    <w:rsid w:val="00733A9C"/>
    <w:rsid w:val="00733CE3"/>
    <w:rsid w:val="007774A6"/>
    <w:rsid w:val="0085750E"/>
    <w:rsid w:val="008B4522"/>
    <w:rsid w:val="0094031C"/>
    <w:rsid w:val="00975299"/>
    <w:rsid w:val="00993AE5"/>
    <w:rsid w:val="00997B04"/>
    <w:rsid w:val="009B7B1B"/>
    <w:rsid w:val="00A143B2"/>
    <w:rsid w:val="00A93CA5"/>
    <w:rsid w:val="00AD40D7"/>
    <w:rsid w:val="00AF0595"/>
    <w:rsid w:val="00B1452A"/>
    <w:rsid w:val="00B2302B"/>
    <w:rsid w:val="00B647E5"/>
    <w:rsid w:val="00C742E3"/>
    <w:rsid w:val="00C83EF8"/>
    <w:rsid w:val="00CB3E31"/>
    <w:rsid w:val="00CF2995"/>
    <w:rsid w:val="00CF5B79"/>
    <w:rsid w:val="00D256DB"/>
    <w:rsid w:val="00D95435"/>
    <w:rsid w:val="00DD19C3"/>
    <w:rsid w:val="00E143CD"/>
    <w:rsid w:val="00E300D8"/>
    <w:rsid w:val="00E807A8"/>
    <w:rsid w:val="00E9445D"/>
    <w:rsid w:val="00F0761F"/>
    <w:rsid w:val="00FE2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70E10E"/>
  <w14:defaultImageDpi w14:val="300"/>
  <w15:chartTrackingRefBased/>
  <w15:docId w15:val="{BB2ECB8A-F6C3-524E-9E8F-84EEEF9A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442AA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E99"/>
  </w:style>
  <w:style w:type="paragraph" w:styleId="Footer">
    <w:name w:val="footer"/>
    <w:basedOn w:val="Normal"/>
    <w:link w:val="FooterChar"/>
    <w:uiPriority w:val="99"/>
    <w:unhideWhenUsed/>
    <w:rsid w:val="0098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E99"/>
  </w:style>
  <w:style w:type="paragraph" w:styleId="BalloonText">
    <w:name w:val="Balloon Text"/>
    <w:basedOn w:val="Normal"/>
    <w:link w:val="BalloonTextChar"/>
    <w:uiPriority w:val="99"/>
    <w:semiHidden/>
    <w:unhideWhenUsed/>
    <w:rsid w:val="0098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E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B1C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91538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LightShading-Accent2Char">
    <w:name w:val="Light Shading - Accent 2 Char"/>
    <w:link w:val="LightShading-Accent21"/>
    <w:uiPriority w:val="30"/>
    <w:rsid w:val="0091538E"/>
    <w:rPr>
      <w:b/>
      <w:bCs/>
      <w:i/>
      <w:iCs/>
      <w:color w:val="4F81BD"/>
    </w:rPr>
  </w:style>
  <w:style w:type="character" w:styleId="Hyperlink">
    <w:name w:val="Hyperlink"/>
    <w:rsid w:val="00AA4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6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adwig\AppData\Local\Microsoft\Windows\Temporary%20Internet%20Files\Content.Outlook\PJSC5NH9\External%20Relations%20Letterhead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External Relations Letterhead - Template</Template>
  <TotalTime>2</TotalTime>
  <Pages>1</Pages>
  <Words>2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Ladwig</dc:creator>
  <cp:keywords/>
  <cp:lastModifiedBy>Teira J. Wilson</cp:lastModifiedBy>
  <cp:revision>3</cp:revision>
  <cp:lastPrinted>2012-05-31T16:53:00Z</cp:lastPrinted>
  <dcterms:created xsi:type="dcterms:W3CDTF">2020-09-02T16:14:00Z</dcterms:created>
  <dcterms:modified xsi:type="dcterms:W3CDTF">2023-03-07T18:22:00Z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71f06b30b285a91e5534525d53e41634fb042a8ba6004d3e0fdd1f637f633bee</vt:lpwstr>
  </property>
</Properties>
</file>